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8" w:rsidRPr="001A2C4A" w:rsidRDefault="002D4A78" w:rsidP="007740B9">
      <w:pPr>
        <w:pStyle w:val="Footer"/>
        <w:tabs>
          <w:tab w:val="left" w:pos="3780"/>
        </w:tabs>
        <w:spacing w:beforeLines="50" w:afterLine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1:            </w:t>
      </w:r>
      <w:r>
        <w:rPr>
          <w:rFonts w:ascii="楷体_GB2312" w:eastAsia="楷体_GB2312" w:hint="eastAsia"/>
          <w:spacing w:val="12"/>
          <w:sz w:val="44"/>
          <w:szCs w:val="44"/>
        </w:rPr>
        <w:t>裁</w:t>
      </w:r>
      <w:r>
        <w:rPr>
          <w:rFonts w:ascii="楷体_GB2312" w:eastAsia="楷体_GB2312"/>
          <w:spacing w:val="12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12"/>
          <w:sz w:val="44"/>
          <w:szCs w:val="44"/>
        </w:rPr>
        <w:t>判</w:t>
      </w:r>
      <w:r>
        <w:rPr>
          <w:rFonts w:ascii="楷体_GB2312" w:eastAsia="楷体_GB2312"/>
          <w:spacing w:val="12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12"/>
          <w:sz w:val="44"/>
          <w:szCs w:val="44"/>
        </w:rPr>
        <w:t>员</w:t>
      </w:r>
      <w:r>
        <w:rPr>
          <w:rFonts w:ascii="楷体_GB2312" w:eastAsia="楷体_GB2312"/>
          <w:spacing w:val="12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12"/>
          <w:sz w:val="44"/>
          <w:szCs w:val="44"/>
        </w:rPr>
        <w:t>名</w:t>
      </w:r>
      <w:r>
        <w:rPr>
          <w:rFonts w:ascii="楷体_GB2312" w:eastAsia="楷体_GB2312"/>
          <w:spacing w:val="12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12"/>
          <w:sz w:val="44"/>
          <w:szCs w:val="44"/>
        </w:rPr>
        <w:t>单</w:t>
      </w:r>
    </w:p>
    <w:p w:rsidR="002D4A78" w:rsidRDefault="002D4A78">
      <w:pPr>
        <w:spacing w:line="440" w:lineRule="exact"/>
        <w:ind w:firstLineChars="98" w:firstLine="3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pacing w:val="32"/>
          <w:sz w:val="28"/>
          <w:szCs w:val="28"/>
        </w:rPr>
        <w:t>总裁判长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杜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萍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副总裁判长：</w:t>
      </w:r>
      <w:r>
        <w:rPr>
          <w:rFonts w:ascii="宋体" w:hAnsi="宋体" w:cs="宋体-18030" w:hint="eastAsia"/>
          <w:sz w:val="28"/>
          <w:szCs w:val="28"/>
        </w:rPr>
        <w:t>邵伯进</w:t>
      </w:r>
      <w:r>
        <w:rPr>
          <w:rFonts w:ascii="宋体" w:hAnsi="宋体" w:cs="宋体-18030"/>
          <w:sz w:val="28"/>
          <w:szCs w:val="28"/>
        </w:rPr>
        <w:t xml:space="preserve">  </w:t>
      </w:r>
      <w:r w:rsidRPr="00B928CF">
        <w:rPr>
          <w:rFonts w:hint="eastAsia"/>
          <w:sz w:val="28"/>
          <w:szCs w:val="28"/>
        </w:rPr>
        <w:t>朱绍勇</w:t>
      </w:r>
      <w:r>
        <w:rPr>
          <w:rFonts w:ascii="宋体" w:hAnsi="宋体" w:cs="宋体-1803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侍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勇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鸣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许龙成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径赛裁判长：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终点主裁判：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军（兼）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终点裁判员：</w:t>
      </w:r>
      <w:r>
        <w:rPr>
          <w:rFonts w:ascii="宋体" w:hAnsi="宋体" w:cs="宋体" w:hint="eastAsia"/>
          <w:kern w:val="0"/>
          <w:sz w:val="28"/>
          <w:szCs w:val="28"/>
        </w:rPr>
        <w:t>王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磊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张经纬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崔立功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王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冲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翁业林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冯建春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计时主裁判：</w:t>
      </w:r>
      <w:r>
        <w:rPr>
          <w:rFonts w:ascii="宋体" w:hAnsi="宋体" w:hint="eastAsia"/>
          <w:sz w:val="28"/>
          <w:szCs w:val="28"/>
        </w:rPr>
        <w:t>孙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磊</w:t>
      </w:r>
    </w:p>
    <w:p w:rsidR="002D4A78" w:rsidRDefault="002D4A78">
      <w:pPr>
        <w:spacing w:line="440" w:lineRule="exact"/>
        <w:ind w:leftChars="167" w:left="2085" w:hangingChars="617" w:hanging="1734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计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时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员：</w:t>
      </w:r>
      <w:r>
        <w:rPr>
          <w:rFonts w:ascii="宋体" w:hAnsi="宋体" w:cs="宋体" w:hint="eastAsia"/>
          <w:kern w:val="0"/>
          <w:sz w:val="28"/>
          <w:szCs w:val="28"/>
        </w:rPr>
        <w:t>左传桂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叶愿愿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孙洪志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顾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荣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9F4253">
        <w:rPr>
          <w:rFonts w:ascii="宋体" w:hAnsi="宋体" w:cs="宋体" w:hint="eastAsia"/>
          <w:sz w:val="28"/>
          <w:szCs w:val="28"/>
        </w:rPr>
        <w:t>嵇</w:t>
      </w:r>
      <w:r>
        <w:rPr>
          <w:rFonts w:ascii="宋体" w:hAnsi="宋体" w:cs="宋体" w:hint="eastAsia"/>
          <w:sz w:val="28"/>
          <w:szCs w:val="28"/>
        </w:rPr>
        <w:t>梦丽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孙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彦</w:t>
      </w:r>
    </w:p>
    <w:p w:rsidR="002D4A78" w:rsidRDefault="002D4A78">
      <w:pPr>
        <w:spacing w:line="440" w:lineRule="exact"/>
        <w:ind w:firstLineChars="730" w:firstLine="2044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丁胜利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1A4A87">
        <w:rPr>
          <w:rFonts w:ascii="宋体" w:hAnsi="宋体" w:cs="宋体" w:hint="eastAsia"/>
          <w:kern w:val="0"/>
          <w:sz w:val="28"/>
          <w:szCs w:val="28"/>
        </w:rPr>
        <w:t>蒋成瑞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漆河婷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李光正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A17575">
        <w:rPr>
          <w:rFonts w:ascii="宋体" w:hAnsi="宋体" w:cs="宋体" w:hint="eastAsia"/>
          <w:kern w:val="0"/>
          <w:sz w:val="28"/>
          <w:szCs w:val="28"/>
        </w:rPr>
        <w:t>冯</w:t>
      </w:r>
      <w:r w:rsidRPr="00A17575">
        <w:rPr>
          <w:rFonts w:ascii="宋体" w:hAnsi="宋体" w:cs="宋体"/>
          <w:kern w:val="0"/>
          <w:sz w:val="28"/>
          <w:szCs w:val="28"/>
        </w:rPr>
        <w:t xml:space="preserve">  </w:t>
      </w:r>
      <w:r w:rsidRPr="00A17575">
        <w:rPr>
          <w:rFonts w:ascii="宋体" w:hAnsi="宋体" w:cs="宋体" w:hint="eastAsia"/>
          <w:kern w:val="0"/>
          <w:sz w:val="28"/>
          <w:szCs w:val="28"/>
        </w:rPr>
        <w:t>锋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殷君芳</w:t>
      </w:r>
    </w:p>
    <w:p w:rsidR="002D4A78" w:rsidRDefault="002D4A78">
      <w:pPr>
        <w:spacing w:line="440" w:lineRule="exact"/>
        <w:ind w:leftChars="100" w:left="210" w:firstLineChars="650" w:firstLine="18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名学生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于云峰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 w:cs="宋体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查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长：</w:t>
      </w:r>
      <w:r>
        <w:rPr>
          <w:rFonts w:ascii="宋体" w:hAnsi="宋体" w:hint="eastAsia"/>
          <w:sz w:val="28"/>
          <w:szCs w:val="28"/>
        </w:rPr>
        <w:t>周长江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查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员：</w:t>
      </w:r>
      <w:r>
        <w:rPr>
          <w:rFonts w:ascii="宋体" w:hAnsi="宋体" w:cs="宋体" w:hint="eastAsia"/>
          <w:sz w:val="28"/>
          <w:szCs w:val="28"/>
        </w:rPr>
        <w:t>冯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伟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王怀友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翟龙余</w:t>
      </w:r>
      <w:r>
        <w:rPr>
          <w:rFonts w:ascii="宋体" w:hAnsi="宋体"/>
          <w:sz w:val="28"/>
          <w:szCs w:val="28"/>
        </w:rPr>
        <w:t xml:space="preserve">  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 w:cs="宋体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录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长：</w:t>
      </w:r>
      <w:r>
        <w:rPr>
          <w:rFonts w:ascii="宋体" w:hAnsi="宋体" w:cs="宋体" w:hint="eastAsia"/>
          <w:kern w:val="0"/>
          <w:sz w:val="28"/>
          <w:szCs w:val="28"/>
        </w:rPr>
        <w:t>刘春晓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郑天恩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录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员：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发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令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长：</w:t>
      </w:r>
      <w:r>
        <w:rPr>
          <w:rFonts w:ascii="宋体" w:hAnsi="宋体" w:hint="eastAsia"/>
          <w:sz w:val="28"/>
          <w:szCs w:val="28"/>
        </w:rPr>
        <w:t>庞建民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王素舟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助理发令员：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络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员：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名学生</w:t>
      </w:r>
      <w:r>
        <w:rPr>
          <w:rFonts w:ascii="宋体" w:hAnsi="宋体"/>
          <w:sz w:val="28"/>
          <w:szCs w:val="28"/>
        </w:rPr>
        <w:t xml:space="preserve">            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田赛裁判长：</w:t>
      </w:r>
      <w:r>
        <w:rPr>
          <w:rFonts w:ascii="宋体" w:hAnsi="宋体" w:hint="eastAsia"/>
          <w:sz w:val="28"/>
          <w:szCs w:val="28"/>
        </w:rPr>
        <w:t>章晓伟</w:t>
      </w:r>
    </w:p>
    <w:p w:rsidR="002D4A78" w:rsidRDefault="002D4A78">
      <w:pPr>
        <w:spacing w:line="420" w:lineRule="exact"/>
        <w:ind w:leftChars="167" w:left="2071" w:hangingChars="612" w:hanging="172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大众项目部裁判长：</w:t>
      </w:r>
      <w:r>
        <w:rPr>
          <w:rFonts w:ascii="宋体" w:hAnsi="宋体" w:hint="eastAsia"/>
          <w:sz w:val="28"/>
          <w:szCs w:val="28"/>
        </w:rPr>
        <w:t>季宵磊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 w:cs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裁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判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组：</w:t>
      </w:r>
      <w:r>
        <w:rPr>
          <w:rFonts w:ascii="宋体" w:hAnsi="宋体" w:hint="eastAsia"/>
          <w:sz w:val="28"/>
          <w:szCs w:val="28"/>
        </w:rPr>
        <w:t>耿兴兵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张孟琳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裁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判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组：</w:t>
      </w:r>
      <w:r>
        <w:rPr>
          <w:rFonts w:ascii="宋体" w:hAnsi="宋体" w:cs="宋体" w:hint="eastAsia"/>
          <w:kern w:val="0"/>
          <w:sz w:val="28"/>
          <w:szCs w:val="28"/>
        </w:rPr>
        <w:t>季宵磊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成焕兴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传统田赛部裁判长</w:t>
      </w:r>
      <w:r>
        <w:rPr>
          <w:rFonts w:ascii="宋体" w:hAnsi="宋体" w:hint="eastAsia"/>
          <w:sz w:val="28"/>
          <w:szCs w:val="28"/>
        </w:rPr>
        <w:t>：朱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亮</w:t>
      </w:r>
      <w:r>
        <w:rPr>
          <w:rFonts w:ascii="宋体" w:hAnsi="宋体"/>
          <w:sz w:val="28"/>
          <w:szCs w:val="28"/>
        </w:rPr>
        <w:t xml:space="preserve">    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裁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判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组：</w:t>
      </w:r>
      <w:r>
        <w:rPr>
          <w:rFonts w:ascii="宋体" w:hAnsi="宋体" w:hint="eastAsia"/>
          <w:sz w:val="28"/>
          <w:szCs w:val="28"/>
        </w:rPr>
        <w:t>田小燕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朱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裁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判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员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组：</w:t>
      </w:r>
      <w:r>
        <w:rPr>
          <w:rFonts w:ascii="宋体" w:hAnsi="宋体" w:hint="eastAsia"/>
          <w:sz w:val="28"/>
          <w:szCs w:val="28"/>
        </w:rPr>
        <w:t>朱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亮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吴为民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赛后控制中心主任：</w:t>
      </w:r>
      <w:r>
        <w:rPr>
          <w:rFonts w:ascii="宋体" w:hAnsi="宋体" w:hint="eastAsia"/>
          <w:sz w:val="28"/>
          <w:szCs w:val="28"/>
        </w:rPr>
        <w:t>徐晓娟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00" w:left="210" w:firstLineChars="49" w:firstLine="138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编排、记录、公告：</w:t>
      </w:r>
      <w:r>
        <w:rPr>
          <w:rFonts w:ascii="宋体" w:hAnsi="宋体" w:hint="eastAsia"/>
          <w:sz w:val="28"/>
          <w:szCs w:val="28"/>
        </w:rPr>
        <w:t>徐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敏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20" w:lineRule="exact"/>
        <w:ind w:leftChars="166" w:left="349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场地器材：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鸣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许龙成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章晓伟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庞建民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朱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亮</w:t>
      </w:r>
      <w:r>
        <w:rPr>
          <w:rFonts w:ascii="宋体" w:hAnsi="宋体"/>
          <w:sz w:val="28"/>
          <w:szCs w:val="28"/>
        </w:rPr>
        <w:t xml:space="preserve"> </w:t>
      </w:r>
    </w:p>
    <w:p w:rsidR="002D4A78" w:rsidRDefault="002D4A78" w:rsidP="00120DE0">
      <w:pPr>
        <w:spacing w:line="420" w:lineRule="exact"/>
        <w:ind w:leftChars="166" w:left="349" w:firstLineChars="491" w:firstLine="137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季宵磊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张万钧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志愿者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名学生</w:t>
      </w:r>
    </w:p>
    <w:p w:rsidR="002D4A78" w:rsidRDefault="002D4A78">
      <w:pPr>
        <w:spacing w:line="440" w:lineRule="exact"/>
        <w:ind w:leftChars="100" w:left="210" w:firstLineChars="49" w:firstLine="138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奖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品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组：</w:t>
      </w:r>
      <w:r>
        <w:rPr>
          <w:rFonts w:ascii="宋体" w:hAnsi="宋体" w:hint="eastAsia"/>
          <w:sz w:val="28"/>
          <w:szCs w:val="28"/>
        </w:rPr>
        <w:t>朱桂平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洁</w:t>
      </w:r>
      <w:bookmarkStart w:id="0" w:name="_GoBack"/>
      <w:bookmarkEnd w:id="0"/>
    </w:p>
    <w:p w:rsidR="002D4A78" w:rsidRPr="001A2C4A" w:rsidRDefault="002D4A78" w:rsidP="001A2C4A">
      <w:pPr>
        <w:spacing w:line="440" w:lineRule="exact"/>
        <w:ind w:leftChars="100" w:left="210" w:firstLineChars="49" w:firstLine="138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志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愿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者：</w:t>
      </w:r>
      <w:r>
        <w:rPr>
          <w:rFonts w:ascii="宋体" w:hAnsi="宋体"/>
          <w:sz w:val="28"/>
          <w:szCs w:val="28"/>
        </w:rPr>
        <w:t>42</w:t>
      </w:r>
      <w:r>
        <w:rPr>
          <w:rFonts w:ascii="宋体" w:hAnsi="宋体" w:hint="eastAsia"/>
          <w:sz w:val="28"/>
          <w:szCs w:val="28"/>
        </w:rPr>
        <w:t>名</w:t>
      </w:r>
    </w:p>
    <w:sectPr w:rsidR="002D4A78" w:rsidRPr="001A2C4A" w:rsidSect="00DC44C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6E11D9"/>
    <w:rsid w:val="00002A42"/>
    <w:rsid w:val="00033E67"/>
    <w:rsid w:val="00120DE0"/>
    <w:rsid w:val="001256F3"/>
    <w:rsid w:val="00151CC9"/>
    <w:rsid w:val="001A2C4A"/>
    <w:rsid w:val="001A4A87"/>
    <w:rsid w:val="002642F2"/>
    <w:rsid w:val="00290F2B"/>
    <w:rsid w:val="002D4A78"/>
    <w:rsid w:val="002E4214"/>
    <w:rsid w:val="003A2058"/>
    <w:rsid w:val="003A3356"/>
    <w:rsid w:val="003A386E"/>
    <w:rsid w:val="003D2F86"/>
    <w:rsid w:val="003D5CFE"/>
    <w:rsid w:val="00406DB2"/>
    <w:rsid w:val="00456296"/>
    <w:rsid w:val="004B438F"/>
    <w:rsid w:val="005403C5"/>
    <w:rsid w:val="00556B3C"/>
    <w:rsid w:val="00575F70"/>
    <w:rsid w:val="005B02E5"/>
    <w:rsid w:val="00610B7C"/>
    <w:rsid w:val="00614563"/>
    <w:rsid w:val="006520EC"/>
    <w:rsid w:val="006B389E"/>
    <w:rsid w:val="006F480C"/>
    <w:rsid w:val="007116B0"/>
    <w:rsid w:val="00713B9B"/>
    <w:rsid w:val="00730CCA"/>
    <w:rsid w:val="007740B9"/>
    <w:rsid w:val="007C3F72"/>
    <w:rsid w:val="007C5CAF"/>
    <w:rsid w:val="007F5D53"/>
    <w:rsid w:val="008C4500"/>
    <w:rsid w:val="00966128"/>
    <w:rsid w:val="009C6FF5"/>
    <w:rsid w:val="009D41FE"/>
    <w:rsid w:val="009F0FC9"/>
    <w:rsid w:val="009F4253"/>
    <w:rsid w:val="00A063DA"/>
    <w:rsid w:val="00A17575"/>
    <w:rsid w:val="00A302F3"/>
    <w:rsid w:val="00A54B8C"/>
    <w:rsid w:val="00B17532"/>
    <w:rsid w:val="00B45875"/>
    <w:rsid w:val="00B80089"/>
    <w:rsid w:val="00B928CF"/>
    <w:rsid w:val="00BC7F1B"/>
    <w:rsid w:val="00BF71FD"/>
    <w:rsid w:val="00C35C02"/>
    <w:rsid w:val="00CE5ABB"/>
    <w:rsid w:val="00D02F70"/>
    <w:rsid w:val="00D167F7"/>
    <w:rsid w:val="00DC44C9"/>
    <w:rsid w:val="00E67901"/>
    <w:rsid w:val="00E979C0"/>
    <w:rsid w:val="00F3164A"/>
    <w:rsid w:val="00F67CAD"/>
    <w:rsid w:val="00FF4195"/>
    <w:rsid w:val="07953A4D"/>
    <w:rsid w:val="081333DD"/>
    <w:rsid w:val="101F0685"/>
    <w:rsid w:val="28FC4689"/>
    <w:rsid w:val="35053CE5"/>
    <w:rsid w:val="3A32013D"/>
    <w:rsid w:val="47A9535D"/>
    <w:rsid w:val="4CB0056C"/>
    <w:rsid w:val="4DBC1923"/>
    <w:rsid w:val="674877B8"/>
    <w:rsid w:val="737B38D6"/>
    <w:rsid w:val="756E11D9"/>
    <w:rsid w:val="76035661"/>
    <w:rsid w:val="7B46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0D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0D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DE0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94</Words>
  <Characters>538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29</cp:revision>
  <dcterms:created xsi:type="dcterms:W3CDTF">2016-10-13T14:47:00Z</dcterms:created>
  <dcterms:modified xsi:type="dcterms:W3CDTF">2017-10-27T07:27:00Z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